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12" w:rsidRPr="000E1B0F" w:rsidRDefault="007F2E12" w:rsidP="000E1B0F">
      <w:pPr>
        <w:spacing w:line="240" w:lineRule="atLeast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0E1B0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образцы заполненных анкет </w:t>
      </w:r>
    </w:p>
    <w:p w:rsidR="007F2E12" w:rsidRDefault="007F2E12" w:rsidP="000E1B0F">
      <w:pPr>
        <w:spacing w:line="240" w:lineRule="atLeast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2E12" w:rsidRDefault="007F2E12" w:rsidP="000E1B0F">
      <w:pPr>
        <w:spacing w:line="240" w:lineRule="atLeast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2E12" w:rsidRPr="009F2B86" w:rsidRDefault="007F2E12" w:rsidP="000E1B0F">
      <w:pPr>
        <w:spacing w:line="240" w:lineRule="atLeast"/>
        <w:jc w:val="center"/>
        <w:rPr>
          <w:b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45pt;margin-top:-40.95pt;width:92.25pt;height:39pt;z-index:251658240">
            <v:textbox>
              <w:txbxContent>
                <w:p w:rsidR="007F2E12" w:rsidRPr="00DC473A" w:rsidRDefault="007F2E12" w:rsidP="000E1B0F">
                  <w:pPr>
                    <w:jc w:val="center"/>
                    <w:rPr>
                      <w:b/>
                      <w:color w:val="FFC000"/>
                      <w:sz w:val="24"/>
                      <w:szCs w:val="24"/>
                    </w:rPr>
                  </w:pPr>
                  <w:r w:rsidRPr="00DC473A">
                    <w:rPr>
                      <w:b/>
                      <w:color w:val="FFC000"/>
                      <w:sz w:val="24"/>
                      <w:szCs w:val="24"/>
                    </w:rPr>
                    <w:t>мастерский уровень</w:t>
                  </w:r>
                </w:p>
              </w:txbxContent>
            </v:textbox>
          </v:shape>
        </w:pict>
      </w:r>
      <w:r w:rsidRPr="009F2B86">
        <w:rPr>
          <w:b/>
          <w:sz w:val="36"/>
          <w:szCs w:val="36"/>
          <w:u w:val="single"/>
        </w:rPr>
        <w:t>Анкета для аттестации</w:t>
      </w:r>
      <w:r>
        <w:rPr>
          <w:b/>
          <w:sz w:val="36"/>
          <w:szCs w:val="36"/>
          <w:u w:val="single"/>
        </w:rPr>
        <w:t xml:space="preserve"> спортсменов</w:t>
      </w:r>
    </w:p>
    <w:p w:rsidR="007F2E12" w:rsidRDefault="007F2E12" w:rsidP="000E1B0F">
      <w:pPr>
        <w:spacing w:line="240" w:lineRule="atLeast"/>
        <w:jc w:val="center"/>
      </w:pPr>
      <w:r>
        <w:t>(заполняется претендентом лично, представляется в электронном виде)</w:t>
      </w:r>
    </w:p>
    <w:p w:rsidR="007F2E12" w:rsidRDefault="007F2E12" w:rsidP="000E1B0F">
      <w:pPr>
        <w:spacing w:line="240" w:lineRule="atLeast"/>
        <w:jc w:val="center"/>
      </w:pPr>
    </w:p>
    <w:p w:rsidR="007F2E12" w:rsidRDefault="007F2E12" w:rsidP="000E1B0F">
      <w:r>
        <w:t xml:space="preserve">1. Ф.И.О. на русском языке:           </w:t>
      </w:r>
      <w:r w:rsidRPr="000E1B0F">
        <w:rPr>
          <w:b/>
        </w:rPr>
        <w:t>Макаров Виталий Иванович</w:t>
      </w:r>
    </w:p>
    <w:p w:rsidR="007F2E12" w:rsidRPr="002C0845" w:rsidRDefault="007F2E12" w:rsidP="000E1B0F">
      <w:r>
        <w:t xml:space="preserve">2. Ф.И. на английском языке:        </w:t>
      </w:r>
      <w:r w:rsidRPr="000E1B0F">
        <w:rPr>
          <w:b/>
          <w:lang w:val="en-US"/>
        </w:rPr>
        <w:t>Makarov</w:t>
      </w:r>
      <w:r w:rsidRPr="000E1B0F">
        <w:rPr>
          <w:b/>
        </w:rPr>
        <w:t xml:space="preserve"> </w:t>
      </w:r>
      <w:r w:rsidRPr="000E1B0F">
        <w:rPr>
          <w:b/>
          <w:lang w:val="en-US"/>
        </w:rPr>
        <w:t>Vitaliy</w:t>
      </w:r>
    </w:p>
    <w:p w:rsidR="007F2E12" w:rsidRDefault="007F2E12" w:rsidP="000E1B0F">
      <w:r>
        <w:t xml:space="preserve">3.  Дата рождения:                           </w:t>
      </w:r>
      <w:r w:rsidRPr="000E1B0F">
        <w:rPr>
          <w:b/>
        </w:rPr>
        <w:t>25 сентября 1989 года</w:t>
      </w:r>
    </w:p>
    <w:p w:rsidR="007F2E12" w:rsidRPr="002C0845" w:rsidRDefault="007F2E12" w:rsidP="000E1B0F">
      <w:r>
        <w:t xml:space="preserve">4. Обхват  талии в сантиметрах:    </w:t>
      </w:r>
      <w:smartTag w:uri="urn:schemas-microsoft-com:office:smarttags" w:element="metricconverter">
        <w:smartTagPr>
          <w:attr w:name="ProductID" w:val="83 см"/>
        </w:smartTagPr>
        <w:r w:rsidRPr="000E1B0F">
          <w:rPr>
            <w:b/>
          </w:rPr>
          <w:t>83 см</w:t>
        </w:r>
      </w:smartTag>
    </w:p>
    <w:p w:rsidR="007F2E12" w:rsidRPr="000E1B0F" w:rsidRDefault="007F2E12" w:rsidP="000E1B0F">
      <w:pPr>
        <w:tabs>
          <w:tab w:val="left" w:pos="2550"/>
        </w:tabs>
        <w:rPr>
          <w:b/>
        </w:rPr>
      </w:pPr>
      <w:r>
        <w:t>5. Спортивное звание:</w:t>
      </w:r>
      <w:r>
        <w:tab/>
        <w:t xml:space="preserve">            </w:t>
      </w:r>
      <w:r w:rsidRPr="000E1B0F">
        <w:rPr>
          <w:b/>
        </w:rPr>
        <w:t>ЗМС</w:t>
      </w:r>
    </w:p>
    <w:p w:rsidR="007F2E12" w:rsidRDefault="007F2E12" w:rsidP="000E1B0F">
      <w:r>
        <w:t xml:space="preserve">6. Лучшие результаты участия в чемпионате страны (дата, занятое место): </w:t>
      </w:r>
    </w:p>
    <w:p w:rsidR="007F2E12" w:rsidRPr="00DC654B" w:rsidRDefault="007F2E12" w:rsidP="000E1B0F">
      <w:pPr>
        <w:rPr>
          <w:b/>
        </w:rPr>
      </w:pPr>
      <w:r w:rsidRPr="00DC654B">
        <w:rPr>
          <w:b/>
        </w:rPr>
        <w:t>Чемпионат России 2011-2014        1 место</w:t>
      </w:r>
    </w:p>
    <w:p w:rsidR="007F2E12" w:rsidRDefault="007F2E12" w:rsidP="000E1B0F">
      <w:r>
        <w:t xml:space="preserve">7. Лучшие результаты участия в чемпионате Европы, Азии, Кубке мира (дата, занятое место): </w:t>
      </w:r>
    </w:p>
    <w:p w:rsidR="007F2E12" w:rsidRPr="00DC654B" w:rsidRDefault="007F2E12" w:rsidP="000E1B0F">
      <w:pPr>
        <w:rPr>
          <w:b/>
        </w:rPr>
      </w:pPr>
      <w:r w:rsidRPr="00DC654B">
        <w:rPr>
          <w:b/>
        </w:rPr>
        <w:t>Чемпионат Европы 2012                 1 место</w:t>
      </w:r>
    </w:p>
    <w:p w:rsidR="007F2E12" w:rsidRDefault="007F2E12" w:rsidP="000E1B0F">
      <w:r>
        <w:t xml:space="preserve">8. Лучшие результаты участия в чемпионате мира (дата, занятое место): </w:t>
      </w:r>
    </w:p>
    <w:p w:rsidR="007F2E12" w:rsidRPr="00DC654B" w:rsidRDefault="007F2E12" w:rsidP="000E1B0F">
      <w:pPr>
        <w:rPr>
          <w:b/>
        </w:rPr>
      </w:pPr>
      <w:r>
        <w:t xml:space="preserve"> </w:t>
      </w:r>
      <w:r w:rsidRPr="00DC654B">
        <w:rPr>
          <w:b/>
        </w:rPr>
        <w:t>Чемпионат мира 2013, 2015           1 место</w:t>
      </w:r>
    </w:p>
    <w:p w:rsidR="007F2E12" w:rsidRDefault="007F2E12" w:rsidP="000E1B0F">
      <w:pPr>
        <w:jc w:val="both"/>
      </w:pPr>
      <w:r>
        <w:t>9. Фото на заграничный паспорт.</w:t>
      </w:r>
    </w:p>
    <w:p w:rsidR="007F2E12" w:rsidRDefault="007F2E12">
      <w:pPr>
        <w:rPr>
          <w:noProof/>
        </w:rPr>
      </w:pPr>
      <w:r w:rsidRPr="00197C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www.capedwonder.com/images/picture-folder/images/tribute-letters/CW-STM-promo-city-poses-closeup-02.jpg" style="width:237.75pt;height:172.5pt;visibility:visible">
            <v:imagedata r:id="rId4" o:title=""/>
          </v:shape>
        </w:pict>
      </w:r>
    </w:p>
    <w:p w:rsidR="007F2E12" w:rsidRDefault="007F2E12">
      <w:r>
        <w:rPr>
          <w:noProof/>
        </w:rPr>
        <w:br w:type="page"/>
      </w:r>
    </w:p>
    <w:p w:rsidR="007F2E12" w:rsidRPr="009F2B86" w:rsidRDefault="007F2E12" w:rsidP="000E1B0F">
      <w:pPr>
        <w:spacing w:line="240" w:lineRule="atLeast"/>
        <w:jc w:val="center"/>
        <w:rPr>
          <w:b/>
          <w:sz w:val="36"/>
          <w:szCs w:val="36"/>
          <w:u w:val="single"/>
        </w:rPr>
      </w:pPr>
      <w:r>
        <w:rPr>
          <w:noProof/>
        </w:rPr>
        <w:pict>
          <v:shape id="_x0000_s1027" type="#_x0000_t202" style="position:absolute;left:0;text-align:left;margin-left:396.45pt;margin-top:-40.95pt;width:92.25pt;height:39pt;z-index:251659264">
            <v:textbox>
              <w:txbxContent>
                <w:p w:rsidR="007F2E12" w:rsidRPr="00190726" w:rsidRDefault="007F2E12" w:rsidP="000E1B0F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90726">
                    <w:rPr>
                      <w:b/>
                      <w:color w:val="FF0000"/>
                      <w:sz w:val="24"/>
                      <w:szCs w:val="24"/>
                    </w:rPr>
                    <w:t>мастерский уровень</w:t>
                  </w:r>
                </w:p>
              </w:txbxContent>
            </v:textbox>
          </v:shape>
        </w:pict>
      </w:r>
      <w:r w:rsidRPr="009F2B86">
        <w:rPr>
          <w:b/>
          <w:sz w:val="36"/>
          <w:szCs w:val="36"/>
          <w:u w:val="single"/>
        </w:rPr>
        <w:t>Анкета для аттестации</w:t>
      </w:r>
      <w:r>
        <w:rPr>
          <w:b/>
          <w:sz w:val="36"/>
          <w:szCs w:val="36"/>
          <w:u w:val="single"/>
        </w:rPr>
        <w:t xml:space="preserve"> тренеров и руководителей</w:t>
      </w:r>
    </w:p>
    <w:p w:rsidR="007F2E12" w:rsidRDefault="007F2E12" w:rsidP="000E1B0F">
      <w:pPr>
        <w:spacing w:line="240" w:lineRule="atLeast"/>
        <w:jc w:val="center"/>
      </w:pPr>
      <w:r>
        <w:t>(заполняется претендентом лично, представляется в электронном виде)</w:t>
      </w:r>
    </w:p>
    <w:p w:rsidR="007F2E12" w:rsidRPr="00DC654B" w:rsidRDefault="007F2E12" w:rsidP="000E1B0F">
      <w:r>
        <w:t>1. Ф.И.О. на русском языке</w:t>
      </w:r>
      <w:r w:rsidRPr="004D6060">
        <w:rPr>
          <w:b/>
          <w:sz w:val="28"/>
          <w:szCs w:val="28"/>
        </w:rPr>
        <w:t xml:space="preserve">:  </w:t>
      </w:r>
      <w:r w:rsidRPr="00DC654B">
        <w:rPr>
          <w:b/>
        </w:rPr>
        <w:t>Королев Андрей Николаевич</w:t>
      </w:r>
    </w:p>
    <w:p w:rsidR="007F2E12" w:rsidRPr="00DC654B" w:rsidRDefault="007F2E12" w:rsidP="000E1B0F">
      <w:pPr>
        <w:jc w:val="both"/>
      </w:pPr>
      <w:r>
        <w:t>2. Ф.И. на английском языке</w:t>
      </w:r>
      <w:r w:rsidRPr="004D6060">
        <w:rPr>
          <w:b/>
          <w:sz w:val="28"/>
          <w:szCs w:val="28"/>
        </w:rPr>
        <w:t xml:space="preserve">: </w:t>
      </w:r>
      <w:r w:rsidRPr="00DC654B">
        <w:rPr>
          <w:b/>
          <w:lang w:val="en-US"/>
        </w:rPr>
        <w:t>Korolev</w:t>
      </w:r>
      <w:r w:rsidRPr="00DC654B">
        <w:rPr>
          <w:b/>
        </w:rPr>
        <w:t xml:space="preserve"> </w:t>
      </w:r>
      <w:r w:rsidRPr="00DC654B">
        <w:rPr>
          <w:b/>
          <w:lang w:val="en-US"/>
        </w:rPr>
        <w:t>Andrei</w:t>
      </w:r>
      <w:r w:rsidRPr="00DC654B">
        <w:rPr>
          <w:b/>
        </w:rPr>
        <w:t xml:space="preserve">  </w:t>
      </w:r>
      <w:r w:rsidRPr="00DC654B">
        <w:rPr>
          <w:b/>
          <w:lang w:val="en-US"/>
        </w:rPr>
        <w:t>Nikolaevich</w:t>
      </w:r>
    </w:p>
    <w:p w:rsidR="007F2E12" w:rsidRDefault="007F2E12" w:rsidP="000E1B0F">
      <w:r>
        <w:t>3.  Дата рождения</w:t>
      </w:r>
      <w:r w:rsidRPr="00DC654B">
        <w:rPr>
          <w:b/>
        </w:rPr>
        <w:t>: 26.12.1974</w:t>
      </w:r>
    </w:p>
    <w:p w:rsidR="007F2E12" w:rsidRPr="00DC654B" w:rsidRDefault="007F2E12" w:rsidP="000E1B0F">
      <w:pPr>
        <w:rPr>
          <w:b/>
        </w:rPr>
      </w:pPr>
      <w:r>
        <w:t xml:space="preserve">4. Обхват  талии в сантиметрах:   </w:t>
      </w:r>
      <w:r w:rsidRPr="00DC654B">
        <w:rPr>
          <w:b/>
        </w:rPr>
        <w:t>87</w:t>
      </w:r>
    </w:p>
    <w:p w:rsidR="007F2E12" w:rsidRDefault="007F2E12" w:rsidP="000E1B0F">
      <w:r>
        <w:t>5. Занимаемая должность в международной федерации(</w:t>
      </w:r>
      <w:r w:rsidRPr="00CC73EE">
        <w:t>нужное выделить красным</w:t>
      </w:r>
      <w:r>
        <w:t>): инструктор, тренер, руководитель клуба</w:t>
      </w:r>
      <w:r w:rsidRPr="000E1B0F">
        <w:rPr>
          <w:u w:val="single"/>
        </w:rPr>
        <w:t xml:space="preserve">, </w:t>
      </w:r>
      <w:r w:rsidRPr="000E1B0F">
        <w:rPr>
          <w:color w:val="FF0000"/>
          <w:u w:val="single"/>
        </w:rPr>
        <w:t>руководитель районной организации</w:t>
      </w:r>
      <w:r>
        <w:t xml:space="preserve">, руководитель региональной организации(указать количество филиалов), руководитель федерации округа, руководитель национальной организации(указать количество филиалов).  </w:t>
      </w:r>
    </w:p>
    <w:p w:rsidR="007F2E12" w:rsidRDefault="007F2E12" w:rsidP="000E1B0F">
      <w:r>
        <w:t>6. Судейская категория(</w:t>
      </w:r>
      <w:r w:rsidRPr="00CC73EE">
        <w:t>нужное выделить красным):</w:t>
      </w:r>
      <w:r>
        <w:t xml:space="preserve">  первая категория, национальная(всероссийская) категория, международная категория 3-го класса</w:t>
      </w:r>
      <w:r w:rsidRPr="004D6060">
        <w:rPr>
          <w:color w:val="FF0000"/>
        </w:rPr>
        <w:t xml:space="preserve">, </w:t>
      </w:r>
      <w:r w:rsidRPr="000E1B0F">
        <w:rPr>
          <w:color w:val="FF0000"/>
          <w:u w:val="single"/>
        </w:rPr>
        <w:t xml:space="preserve">международная категория 2-го класса, </w:t>
      </w:r>
      <w:r>
        <w:t>международная категория 1-го класса.</w:t>
      </w:r>
    </w:p>
    <w:p w:rsidR="007F2E12" w:rsidRDefault="007F2E12" w:rsidP="000E1B0F">
      <w:r>
        <w:t>7. Подготовил призёров всероссийских(национальных) соревнований (Фамилия Имя, соревнование, занятое место): _____________________________________________________________________________________8. Подготовил победителей и призёров чемпионата страны(Фамилия Имя, соревнование, занятое место): _____________________________________________________________________________________</w:t>
      </w:r>
    </w:p>
    <w:p w:rsidR="007F2E12" w:rsidRDefault="007F2E12" w:rsidP="000E1B0F">
      <w:r>
        <w:t xml:space="preserve">9. Подготовил победителей и призёров официальных международных чемпионатов (Фамилия Имя, соревнование, занятое место): </w:t>
      </w:r>
    </w:p>
    <w:p w:rsidR="007F2E12" w:rsidRPr="000E1B0F" w:rsidRDefault="007F2E12" w:rsidP="000E1B0F">
      <w:pPr>
        <w:rPr>
          <w:b/>
        </w:rPr>
      </w:pPr>
      <w:r w:rsidRPr="000E1B0F">
        <w:rPr>
          <w:b/>
        </w:rPr>
        <w:t>Горовая Елена чемпионат мира Москва 2013 1 место,</w:t>
      </w:r>
    </w:p>
    <w:p w:rsidR="007F2E12" w:rsidRPr="000E1B0F" w:rsidRDefault="007F2E12" w:rsidP="000E1B0F">
      <w:pPr>
        <w:rPr>
          <w:b/>
        </w:rPr>
      </w:pPr>
      <w:r w:rsidRPr="000E1B0F">
        <w:rPr>
          <w:b/>
        </w:rPr>
        <w:t>Мосина Елена чемпионат мира Москва 2013 1 место,</w:t>
      </w:r>
    </w:p>
    <w:p w:rsidR="007F2E12" w:rsidRDefault="007F2E12" w:rsidP="00DC654B">
      <w:r w:rsidRPr="000E1B0F">
        <w:rPr>
          <w:b/>
        </w:rPr>
        <w:t>Брягиня Ольга чемпионат мира Москва 2015 1 место.</w:t>
      </w:r>
      <w:r w:rsidRPr="00DC654B">
        <w:t xml:space="preserve"> </w:t>
      </w:r>
    </w:p>
    <w:p w:rsidR="007F2E12" w:rsidRDefault="007F2E12" w:rsidP="00DC654B">
      <w:r>
        <w:t>10.Фото на заграничный паспорт</w:t>
      </w:r>
    </w:p>
    <w:p w:rsidR="007F2E12" w:rsidRDefault="007F2E12" w:rsidP="00DC654B">
      <w:r w:rsidRPr="00197C32">
        <w:rPr>
          <w:noProof/>
        </w:rPr>
        <w:pict>
          <v:shape id="Рисунок 1" o:spid="_x0000_i1026" type="#_x0000_t75" alt="http://kinovolna.tv/wp-content/uploads/2017/03/actor-James-Bond-Wallpaper-HD-940x945.jpg" style="width:155.25pt;height:156pt;visibility:visible">
            <v:imagedata r:id="rId5" o:title=""/>
          </v:shape>
        </w:pict>
      </w:r>
    </w:p>
    <w:sectPr w:rsidR="007F2E12" w:rsidSect="00BC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838"/>
    <w:rsid w:val="000E1B0F"/>
    <w:rsid w:val="00190726"/>
    <w:rsid w:val="00197C32"/>
    <w:rsid w:val="002C0845"/>
    <w:rsid w:val="004D6060"/>
    <w:rsid w:val="00575D50"/>
    <w:rsid w:val="005A5644"/>
    <w:rsid w:val="00717120"/>
    <w:rsid w:val="007F2E12"/>
    <w:rsid w:val="008F7950"/>
    <w:rsid w:val="00994B3C"/>
    <w:rsid w:val="009F2B86"/>
    <w:rsid w:val="00A07838"/>
    <w:rsid w:val="00BA03FF"/>
    <w:rsid w:val="00BC66A0"/>
    <w:rsid w:val="00CC73EE"/>
    <w:rsid w:val="00DC473A"/>
    <w:rsid w:val="00DC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078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078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E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Дизайнер</cp:lastModifiedBy>
  <cp:revision>4</cp:revision>
  <dcterms:created xsi:type="dcterms:W3CDTF">2017-06-09T08:05:00Z</dcterms:created>
  <dcterms:modified xsi:type="dcterms:W3CDTF">2017-06-22T11:43:00Z</dcterms:modified>
</cp:coreProperties>
</file>